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5C34C9" w:rsidRPr="00474DA5" w:rsidRDefault="005C34C9" w:rsidP="005C34C9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74DA5" w:rsidTr="00531887">
        <w:trPr>
          <w:cantSplit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474DA5" w:rsidRDefault="00C61E8C" w:rsidP="00531887">
            <w:r>
              <w:t>88495</w:t>
            </w:r>
          </w:p>
        </w:tc>
      </w:tr>
      <w:tr w:rsidR="005C34C9" w:rsidRPr="00474DA5" w:rsidTr="00531887">
        <w:trPr>
          <w:cantSplit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5C34C9" w:rsidRPr="00474DA5" w:rsidRDefault="00C61E8C" w:rsidP="00531887">
            <w:proofErr w:type="spellStart"/>
            <w:r>
              <w:t>Isofetamid</w:t>
            </w:r>
            <w:proofErr w:type="spellEnd"/>
          </w:p>
        </w:tc>
      </w:tr>
      <w:tr w:rsidR="005C34C9" w:rsidRPr="00474DA5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474DA5" w:rsidRDefault="005C34C9" w:rsidP="00C61E8C">
            <w:r w:rsidRPr="00474DA5">
              <w:t>N/A</w:t>
            </w:r>
          </w:p>
        </w:tc>
      </w:tr>
    </w:tbl>
    <w:p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63A47" w:rsidTr="00531887">
        <w:trPr>
          <w:cantSplit/>
        </w:trPr>
        <w:tc>
          <w:tcPr>
            <w:tcW w:w="3256" w:type="dxa"/>
            <w:vAlign w:val="top"/>
          </w:tcPr>
          <w:p w:rsidR="005C34C9" w:rsidRPr="00463A47" w:rsidRDefault="005C34C9" w:rsidP="00531887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463A47" w:rsidRDefault="00C61E8C" w:rsidP="00531887">
            <w:r>
              <w:t>88509</w:t>
            </w:r>
          </w:p>
        </w:tc>
      </w:tr>
      <w:tr w:rsidR="005C34C9" w:rsidRPr="00463A47" w:rsidTr="00531887">
        <w:trPr>
          <w:cantSplit/>
        </w:trPr>
        <w:tc>
          <w:tcPr>
            <w:tcW w:w="3256" w:type="dxa"/>
            <w:vAlign w:val="top"/>
          </w:tcPr>
          <w:p w:rsidR="005C34C9" w:rsidRPr="00463A47" w:rsidRDefault="005C34C9" w:rsidP="00531887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5C34C9" w:rsidRPr="00463A47" w:rsidRDefault="00C61E8C" w:rsidP="00531887">
            <w:proofErr w:type="spellStart"/>
            <w:r>
              <w:t>Fomesafen</w:t>
            </w:r>
            <w:proofErr w:type="spellEnd"/>
          </w:p>
        </w:tc>
      </w:tr>
      <w:tr w:rsidR="005C34C9" w:rsidRPr="00463A47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463A47" w:rsidRDefault="005C34C9" w:rsidP="00531887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463A47" w:rsidRDefault="005C34C9" w:rsidP="00C61E8C">
            <w:r w:rsidRPr="00463A47">
              <w:t>N/A</w:t>
            </w:r>
          </w:p>
        </w:tc>
      </w:tr>
    </w:tbl>
    <w:p w:rsidR="005C34C9" w:rsidRDefault="005C34C9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50CD3" w:rsidRPr="00463A47" w:rsidTr="00FA3FA6">
        <w:trPr>
          <w:cantSplit/>
        </w:trPr>
        <w:tc>
          <w:tcPr>
            <w:tcW w:w="3256" w:type="dxa"/>
            <w:vAlign w:val="top"/>
          </w:tcPr>
          <w:p w:rsidR="00F50CD3" w:rsidRPr="00463A47" w:rsidRDefault="00F50CD3" w:rsidP="00FA3FA6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F50CD3" w:rsidRPr="00463A47" w:rsidRDefault="00F50CD3" w:rsidP="00FA3FA6">
            <w:r>
              <w:t>88615</w:t>
            </w:r>
          </w:p>
        </w:tc>
      </w:tr>
      <w:tr w:rsidR="00F50CD3" w:rsidRPr="00463A47" w:rsidTr="00FA3FA6">
        <w:trPr>
          <w:cantSplit/>
        </w:trPr>
        <w:tc>
          <w:tcPr>
            <w:tcW w:w="3256" w:type="dxa"/>
            <w:vAlign w:val="top"/>
          </w:tcPr>
          <w:p w:rsidR="00F50CD3" w:rsidRPr="00463A47" w:rsidRDefault="00F50CD3" w:rsidP="00FA3FA6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F50CD3" w:rsidRPr="00463A47" w:rsidRDefault="00F50CD3" w:rsidP="00FA3FA6">
            <w:r>
              <w:t>Amitraz</w:t>
            </w:r>
          </w:p>
        </w:tc>
      </w:tr>
      <w:tr w:rsidR="00F50CD3" w:rsidRPr="00463A47" w:rsidTr="00FA3FA6">
        <w:trPr>
          <w:cantSplit/>
          <w:trHeight w:val="252"/>
        </w:trPr>
        <w:tc>
          <w:tcPr>
            <w:tcW w:w="3256" w:type="dxa"/>
            <w:vAlign w:val="top"/>
          </w:tcPr>
          <w:p w:rsidR="00F50CD3" w:rsidRPr="00463A47" w:rsidRDefault="00F50CD3" w:rsidP="00FA3FA6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F50CD3" w:rsidRPr="00463A47" w:rsidRDefault="00F50CD3" w:rsidP="00FA3FA6">
            <w:r w:rsidRPr="00463A47">
              <w:t>N/A</w:t>
            </w:r>
          </w:p>
        </w:tc>
      </w:tr>
    </w:tbl>
    <w:p w:rsidR="005C34C9" w:rsidRPr="005C34C9" w:rsidRDefault="005C34C9" w:rsidP="005C34C9">
      <w:pPr>
        <w:rPr>
          <w:b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 w:rsidR="005C34C9">
        <w:t>.</w:t>
      </w:r>
      <w:r>
        <w:tab/>
      </w:r>
      <w:r w:rsidRPr="00356C2E">
        <w:t>P</w:t>
      </w:r>
      <w:r w:rsidR="002B357C">
        <w:t>articulars of chemical product,</w:t>
      </w:r>
      <w:r w:rsidR="00577CA0">
        <w:t xml:space="preserve"> </w:t>
      </w:r>
      <w:proofErr w:type="spellStart"/>
      <w:r w:rsidR="00C61E8C" w:rsidRPr="00C61E8C">
        <w:t>Nufarm</w:t>
      </w:r>
      <w:proofErr w:type="spellEnd"/>
      <w:r w:rsidR="00C61E8C" w:rsidRPr="00C61E8C">
        <w:t xml:space="preserve"> CRUCIAL Advanced Technology Herbicide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C61E8C" w:rsidP="00E478C8">
            <w:r>
              <w:t>86761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C61E8C" w:rsidP="00E478C8">
            <w:r>
              <w:t>Glyphosate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C61E8C" w:rsidP="00E478C8">
            <w:r>
              <w:t>600 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C61E8C" w:rsidP="00E478C8">
            <w:r w:rsidRPr="00C61E8C">
              <w:t>SOLUBLE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C61E8C" w:rsidP="00E478C8">
            <w:r>
              <w:t>1-1000L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 xml:space="preserve">Name: </w:t>
            </w:r>
            <w:r w:rsidR="00C61E8C" w:rsidRPr="00C61E8C">
              <w:t>NUFARM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 xml:space="preserve">ABN/ACN: </w:t>
            </w:r>
            <w:r w:rsidR="00C61E8C">
              <w:t>004 377 780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5C34C9">
            <w:r>
              <w:t>Trading name:</w:t>
            </w:r>
            <w:r w:rsidR="0034475A">
              <w:t xml:space="preserve"> </w:t>
            </w:r>
            <w:r w:rsidR="00C61E8C" w:rsidRPr="00C61E8C">
              <w:t>NUFARM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5C34C9">
            <w:r>
              <w:t>Street address:</w:t>
            </w:r>
            <w:r w:rsidR="0034475A" w:rsidRPr="006A18B2">
              <w:t xml:space="preserve"> </w:t>
            </w:r>
            <w:r w:rsidR="00C61E8C" w:rsidRPr="006A18B2">
              <w:t>103-105 PIPE RD, LAVERTON NORTH, VIC, 3026, Australia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>Postal address:</w:t>
            </w:r>
            <w:r w:rsidR="0034475A" w:rsidRPr="006A18B2">
              <w:t xml:space="preserve"> </w:t>
            </w:r>
            <w:r w:rsidR="00C61E8C" w:rsidRPr="006A18B2">
              <w:t>PO BOX 103, LAVERTON, VIC, 3028, Australia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C61E8C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F50CD3" w:rsidRDefault="00F50CD3" w:rsidP="00F50CD3">
      <w:pPr>
        <w:pStyle w:val="ListParagraph"/>
      </w:pPr>
      <w:r>
        <w:lastRenderedPageBreak/>
        <w:t>B.</w:t>
      </w:r>
      <w:r>
        <w:tab/>
      </w:r>
      <w:r w:rsidRPr="00356C2E">
        <w:t>P</w:t>
      </w:r>
      <w:r>
        <w:t xml:space="preserve">articulars of chemical product, </w:t>
      </w:r>
      <w:r w:rsidRPr="00F50CD3">
        <w:t>SHARPEN WG HERBICIDE</w:t>
      </w:r>
    </w:p>
    <w:p w:rsidR="00F50CD3" w:rsidRPr="00356C2E" w:rsidRDefault="00F50CD3" w:rsidP="00F50CD3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50CD3" w:rsidRPr="00356C2E" w:rsidTr="00FA3FA6">
        <w:trPr>
          <w:cantSplit/>
        </w:trPr>
        <w:tc>
          <w:tcPr>
            <w:tcW w:w="3256" w:type="dxa"/>
            <w:vAlign w:val="top"/>
          </w:tcPr>
          <w:p w:rsidR="00F50CD3" w:rsidRPr="00356C2E" w:rsidRDefault="00F50CD3" w:rsidP="00FA3FA6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F50CD3" w:rsidRPr="00356C2E" w:rsidRDefault="00F50CD3" w:rsidP="00FA3FA6">
            <w:r>
              <w:t>62853</w:t>
            </w:r>
          </w:p>
        </w:tc>
      </w:tr>
      <w:tr w:rsidR="00F50CD3" w:rsidRPr="00356C2E" w:rsidTr="00FA3FA6">
        <w:trPr>
          <w:cantSplit/>
        </w:trPr>
        <w:tc>
          <w:tcPr>
            <w:tcW w:w="3256" w:type="dxa"/>
            <w:vAlign w:val="top"/>
          </w:tcPr>
          <w:p w:rsidR="00F50CD3" w:rsidRPr="00356C2E" w:rsidRDefault="00F50CD3" w:rsidP="00FA3FA6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F50CD3" w:rsidRPr="00356C2E" w:rsidRDefault="00F50CD3" w:rsidP="00FA3FA6">
            <w:r>
              <w:t>Saflufenacil</w:t>
            </w:r>
          </w:p>
        </w:tc>
      </w:tr>
      <w:tr w:rsidR="00F50CD3" w:rsidRPr="00356C2E" w:rsidTr="00FA3FA6">
        <w:trPr>
          <w:cantSplit/>
        </w:trPr>
        <w:tc>
          <w:tcPr>
            <w:tcW w:w="3256" w:type="dxa"/>
            <w:vAlign w:val="top"/>
          </w:tcPr>
          <w:p w:rsidR="00F50CD3" w:rsidRPr="00356C2E" w:rsidRDefault="00F50CD3" w:rsidP="00FA3FA6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F50CD3" w:rsidRPr="00356C2E" w:rsidRDefault="00F50CD3" w:rsidP="00FA3FA6">
            <w:r>
              <w:t>700 g/kg</w:t>
            </w:r>
          </w:p>
        </w:tc>
      </w:tr>
      <w:tr w:rsidR="00F50CD3" w:rsidRPr="00356C2E" w:rsidTr="00FA3FA6">
        <w:trPr>
          <w:cantSplit/>
        </w:trPr>
        <w:tc>
          <w:tcPr>
            <w:tcW w:w="3256" w:type="dxa"/>
            <w:vAlign w:val="top"/>
          </w:tcPr>
          <w:p w:rsidR="00F50CD3" w:rsidRPr="00356C2E" w:rsidRDefault="00F50CD3" w:rsidP="00FA3FA6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F50CD3" w:rsidRPr="00356C2E" w:rsidRDefault="00F50CD3" w:rsidP="00FA3FA6">
            <w:r w:rsidRPr="00F50CD3">
              <w:t>WATER DISPERSIBLE GRANULE</w:t>
            </w:r>
          </w:p>
        </w:tc>
      </w:tr>
      <w:tr w:rsidR="00F50CD3" w:rsidRPr="00356C2E" w:rsidTr="00FA3FA6">
        <w:trPr>
          <w:cantSplit/>
        </w:trPr>
        <w:tc>
          <w:tcPr>
            <w:tcW w:w="3256" w:type="dxa"/>
            <w:vAlign w:val="top"/>
          </w:tcPr>
          <w:p w:rsidR="00F50CD3" w:rsidRPr="00356C2E" w:rsidRDefault="00F50CD3" w:rsidP="00FA3FA6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F50CD3" w:rsidRPr="00356C2E" w:rsidRDefault="00F50CD3" w:rsidP="00FA3FA6">
            <w:r>
              <w:t>1kg, 5kg</w:t>
            </w:r>
          </w:p>
        </w:tc>
      </w:tr>
      <w:tr w:rsidR="00F50CD3" w:rsidRPr="00356C2E" w:rsidTr="00FA3FA6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F50CD3" w:rsidRPr="00356C2E" w:rsidRDefault="00F50CD3" w:rsidP="00FA3FA6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F50CD3" w:rsidRPr="00356C2E" w:rsidRDefault="00F50CD3" w:rsidP="00FA3FA6">
            <w:r w:rsidRPr="00356C2E">
              <w:t xml:space="preserve">Name: </w:t>
            </w:r>
            <w:r w:rsidRPr="00F50CD3">
              <w:t>BASF AUSTRALIA LTD.</w:t>
            </w:r>
          </w:p>
        </w:tc>
      </w:tr>
      <w:tr w:rsidR="00F50CD3" w:rsidRPr="00356C2E" w:rsidTr="00FA3FA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50CD3" w:rsidRPr="00356C2E" w:rsidRDefault="00F50CD3" w:rsidP="00FA3FA6"/>
        </w:tc>
        <w:tc>
          <w:tcPr>
            <w:tcW w:w="4529" w:type="dxa"/>
            <w:vAlign w:val="top"/>
          </w:tcPr>
          <w:p w:rsidR="00F50CD3" w:rsidRPr="00356C2E" w:rsidRDefault="00F50CD3" w:rsidP="00F50CD3">
            <w:r w:rsidRPr="00356C2E">
              <w:t xml:space="preserve">ABN/ACN: </w:t>
            </w:r>
            <w:r>
              <w:t>008 437 867</w:t>
            </w:r>
          </w:p>
        </w:tc>
      </w:tr>
      <w:tr w:rsidR="00F50CD3" w:rsidRPr="00356C2E" w:rsidTr="00FA3FA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50CD3" w:rsidRPr="00356C2E" w:rsidRDefault="00F50CD3" w:rsidP="00FA3FA6"/>
        </w:tc>
        <w:tc>
          <w:tcPr>
            <w:tcW w:w="4529" w:type="dxa"/>
            <w:vAlign w:val="top"/>
          </w:tcPr>
          <w:p w:rsidR="00F50CD3" w:rsidRPr="00356C2E" w:rsidRDefault="00F50CD3" w:rsidP="00FA3FA6">
            <w:r>
              <w:t xml:space="preserve">Trading name: </w:t>
            </w:r>
            <w:r w:rsidRPr="00F50CD3">
              <w:t>BASF AUSTRALIA LTD.</w:t>
            </w:r>
          </w:p>
        </w:tc>
      </w:tr>
      <w:tr w:rsidR="00F50CD3" w:rsidRPr="00356C2E" w:rsidTr="00FA3FA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50CD3" w:rsidRPr="00356C2E" w:rsidRDefault="00F50CD3" w:rsidP="00FA3FA6"/>
        </w:tc>
        <w:tc>
          <w:tcPr>
            <w:tcW w:w="4529" w:type="dxa"/>
            <w:vAlign w:val="top"/>
          </w:tcPr>
          <w:p w:rsidR="00F50CD3" w:rsidRPr="00356C2E" w:rsidRDefault="00F50CD3" w:rsidP="00FA3FA6">
            <w:r>
              <w:t>Street address:</w:t>
            </w:r>
            <w:r w:rsidRPr="00F50CD3">
              <w:t xml:space="preserve"> LEVEL 12, 28 FRESHWATER PLACE, SOUTHBANK, VIC, 3006, Australia</w:t>
            </w:r>
          </w:p>
        </w:tc>
      </w:tr>
      <w:tr w:rsidR="00F50CD3" w:rsidRPr="00356C2E" w:rsidTr="00FA3FA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50CD3" w:rsidRPr="00356C2E" w:rsidRDefault="00F50CD3" w:rsidP="00FA3FA6"/>
        </w:tc>
        <w:tc>
          <w:tcPr>
            <w:tcW w:w="4529" w:type="dxa"/>
            <w:vAlign w:val="top"/>
          </w:tcPr>
          <w:p w:rsidR="00F50CD3" w:rsidRPr="00356C2E" w:rsidRDefault="00F50CD3" w:rsidP="00FA3FA6">
            <w:r w:rsidRPr="00356C2E">
              <w:t>Postal address:</w:t>
            </w:r>
            <w:r w:rsidRPr="00F50CD3">
              <w:t xml:space="preserve"> LEVEL 12, 28 FRESHWATER PLACE, SOUTHBANK, VIC, 3006, Australia</w:t>
            </w:r>
          </w:p>
        </w:tc>
      </w:tr>
      <w:tr w:rsidR="00F50CD3" w:rsidRPr="00356C2E" w:rsidTr="00FA3FA6">
        <w:trPr>
          <w:cantSplit/>
        </w:trPr>
        <w:tc>
          <w:tcPr>
            <w:tcW w:w="3256" w:type="dxa"/>
            <w:vAlign w:val="top"/>
          </w:tcPr>
          <w:p w:rsidR="00F50CD3" w:rsidRPr="00356C2E" w:rsidRDefault="00F50CD3" w:rsidP="00FA3FA6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F50CD3" w:rsidRPr="00356C2E" w:rsidRDefault="00F50CD3" w:rsidP="00FA3FA6">
            <w:r>
              <w:t>All States and Territories</w:t>
            </w:r>
          </w:p>
        </w:tc>
      </w:tr>
      <w:tr w:rsidR="00F50CD3" w:rsidRPr="00356C2E" w:rsidTr="00FA3FA6">
        <w:trPr>
          <w:cantSplit/>
          <w:trHeight w:val="252"/>
        </w:trPr>
        <w:tc>
          <w:tcPr>
            <w:tcW w:w="3256" w:type="dxa"/>
            <w:vAlign w:val="top"/>
          </w:tcPr>
          <w:p w:rsidR="00F50CD3" w:rsidRPr="00356C2E" w:rsidRDefault="00F50CD3" w:rsidP="00FA3FA6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F50CD3" w:rsidRPr="00356C2E" w:rsidRDefault="00F50CD3" w:rsidP="00FA3FA6">
            <w:r w:rsidRPr="00356C2E">
              <w:t>N/A</w:t>
            </w:r>
          </w:p>
        </w:tc>
      </w:tr>
    </w:tbl>
    <w:p w:rsidR="00F50CD3" w:rsidRDefault="00F50CD3" w:rsidP="00F50CD3">
      <w:pPr>
        <w:pStyle w:val="ListParagraph"/>
        <w:rPr>
          <w:b/>
        </w:rPr>
      </w:pPr>
    </w:p>
    <w:p w:rsidR="00F50CD3" w:rsidRDefault="00F50CD3" w:rsidP="00F50CD3">
      <w:pPr>
        <w:pStyle w:val="ListParagraph"/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Tr="005C34C9">
        <w:tc>
          <w:tcPr>
            <w:tcW w:w="1979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5C34C9">
        <w:tc>
          <w:tcPr>
            <w:tcW w:w="1979" w:type="dxa"/>
            <w:shd w:val="clear" w:color="auto" w:fill="auto"/>
          </w:tcPr>
          <w:p w:rsidR="00FB1E26" w:rsidRDefault="00C61E8C" w:rsidP="00FB1E26">
            <w:pPr>
              <w:spacing w:line="360" w:lineRule="auto"/>
            </w:pPr>
            <w:r>
              <w:t>88622</w:t>
            </w:r>
          </w:p>
        </w:tc>
        <w:tc>
          <w:tcPr>
            <w:tcW w:w="3787" w:type="dxa"/>
            <w:shd w:val="clear" w:color="auto" w:fill="auto"/>
          </w:tcPr>
          <w:p w:rsidR="00FB1E26" w:rsidRPr="00A16D02" w:rsidRDefault="00C61E8C" w:rsidP="00FB1E26">
            <w:r>
              <w:t>Napropamide</w:t>
            </w:r>
          </w:p>
        </w:tc>
        <w:tc>
          <w:tcPr>
            <w:tcW w:w="2052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5C34C9">
        <w:tc>
          <w:tcPr>
            <w:tcW w:w="1979" w:type="dxa"/>
            <w:shd w:val="clear" w:color="auto" w:fill="auto"/>
          </w:tcPr>
          <w:p w:rsidR="00DB3D18" w:rsidRDefault="00C61E8C" w:rsidP="00D82741">
            <w:pPr>
              <w:spacing w:line="360" w:lineRule="auto"/>
            </w:pPr>
            <w:r>
              <w:t>88227</w:t>
            </w:r>
          </w:p>
        </w:tc>
        <w:tc>
          <w:tcPr>
            <w:tcW w:w="3787" w:type="dxa"/>
            <w:shd w:val="clear" w:color="auto" w:fill="auto"/>
          </w:tcPr>
          <w:p w:rsidR="00A16D02" w:rsidRPr="00A16D02" w:rsidRDefault="00425854" w:rsidP="00D82741">
            <w:r>
              <w:t>S-</w:t>
            </w:r>
            <w:proofErr w:type="spellStart"/>
            <w:r>
              <w:t>Metolachlor</w:t>
            </w:r>
            <w:proofErr w:type="spellEnd"/>
            <w:r>
              <w:t xml:space="preserve"> and </w:t>
            </w:r>
            <w:proofErr w:type="spellStart"/>
            <w:r>
              <w:t>Prosulfocarb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F50CD3">
        <w:t>2</w:t>
      </w:r>
      <w:r w:rsidR="00F50CD3">
        <w:rPr>
          <w:vertAlign w:val="superscript"/>
        </w:rPr>
        <w:t>nd</w:t>
      </w:r>
      <w:r w:rsidR="00F50CD3">
        <w:t xml:space="preserve"> October</w:t>
      </w:r>
      <w:r w:rsidR="00C61E8C">
        <w:t xml:space="preserve"> 2019</w:t>
      </w:r>
      <w:bookmarkStart w:id="0" w:name="_GoBack"/>
      <w:bookmarkEnd w:id="0"/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15" w:rsidRDefault="00763E15">
      <w:r>
        <w:separator/>
      </w:r>
    </w:p>
  </w:endnote>
  <w:endnote w:type="continuationSeparator" w:id="0">
    <w:p w:rsidR="00763E15" w:rsidRDefault="0076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2585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2585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2585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25854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15" w:rsidRDefault="00763E15">
      <w:r>
        <w:separator/>
      </w:r>
    </w:p>
  </w:footnote>
  <w:footnote w:type="continuationSeparator" w:id="0">
    <w:p w:rsidR="00763E15" w:rsidRDefault="0076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25854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A18B2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63E15"/>
    <w:rsid w:val="007A2B63"/>
    <w:rsid w:val="007A60B9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7103C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61E8C"/>
    <w:rsid w:val="00CA6F97"/>
    <w:rsid w:val="00CC1CE6"/>
    <w:rsid w:val="00CC3019"/>
    <w:rsid w:val="00CD41FC"/>
    <w:rsid w:val="00CE4770"/>
    <w:rsid w:val="00CF48E0"/>
    <w:rsid w:val="00D7095E"/>
    <w:rsid w:val="00D717B8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C7C9C"/>
    <w:rsid w:val="00EF3B8B"/>
    <w:rsid w:val="00EF4185"/>
    <w:rsid w:val="00F102F0"/>
    <w:rsid w:val="00F21E02"/>
    <w:rsid w:val="00F24A53"/>
    <w:rsid w:val="00F25329"/>
    <w:rsid w:val="00F50CD3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444F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F50CD3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dc9f28beac2149f7" Type="http://schemas.openxmlformats.org/officeDocument/2006/relationships/customXml" Target="/customXML/item7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00782AAB515E47F68D0ED650F5E2ABDE" version="1.0.0">
  <systemFields>
    <field name="Objective-Id">
      <value order="0">A1538304</value>
    </field>
    <field name="Objective-Title">
      <value order="0">s8E Notification to FSANZ - 2 October 2019</value>
    </field>
    <field name="Objective-Description">
      <value order="0"/>
    </field>
    <field name="Objective-CreationStamp">
      <value order="0">2015-09-23T03:00:39Z</value>
    </field>
    <field name="Objective-IsApproved">
      <value order="0">true</value>
    </field>
    <field name="Objective-IsPublished">
      <value order="0">true</value>
    </field>
    <field name="Objective-DatePublished">
      <value order="0">2019-10-02T03:42:51Z</value>
    </field>
    <field name="Objective-ModificationStamp">
      <value order="0">2019-10-02T03:42:51Z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- 2019:2019-10-02</value>
    </field>
    <field name="Objective-Parent">
      <value order="0">2019-10-02</value>
    </field>
    <field name="Objective-State">
      <value order="0">Published</value>
    </field>
    <field name="Objective-VersionId">
      <value order="0">vA2425656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2019\0025</value>
    </field>
    <field name="Objective-Classification">
      <value order="0">Sensitive (AgVet Code)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/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6277D30-3189-4D7F-9946-997BB697AC68}"/>
</file>

<file path=customXml/itemProps7.xml><?xml version="1.0" encoding="utf-8"?>
<ds:datastoreItem xmlns:ds="http://schemas.openxmlformats.org/officeDocument/2006/customXml" ds:itemID="{BE6AE70A-B07C-4AEE-AB59-5DC33234C261}"/>
</file>

<file path=docProps/app.xml><?xml version="1.0" encoding="utf-8"?>
<Properties xmlns="http://schemas.openxmlformats.org/officeDocument/2006/extended-properties" xmlns:vt="http://schemas.openxmlformats.org/officeDocument/2006/docPropsVTypes">
  <Template>6719E3A3.dotm</Template>
  <TotalTime>75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9</cp:revision>
  <cp:lastPrinted>2015-04-14T01:43:00Z</cp:lastPrinted>
  <dcterms:created xsi:type="dcterms:W3CDTF">2015-09-23T03:00:00Z</dcterms:created>
  <dcterms:modified xsi:type="dcterms:W3CDTF">2019-10-02T02:42:00Z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A1538304</vt:lpwstr>
  </property>
  <property fmtid="{D5CDD505-2E9C-101B-9397-08002B2CF9AE}" pid="5" name="Objective-Title">
    <vt:lpwstr>s8E Notification to FSANZ - 2 October 2019</vt:lpwstr>
  </property>
  <property fmtid="{D5CDD505-2E9C-101B-9397-08002B2CF9AE}" pid="6" name="Objective-Comment">
    <vt:lpwstr/>
  </property>
  <property fmtid="{D5CDD505-2E9C-101B-9397-08002B2CF9AE}" pid="7" name="Objective-CreationStamp">
    <vt:filetime>2019-09-30T03:38:47Z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2019-10-02T03:42:51Z</vt:filetime>
  </property>
  <property fmtid="{D5CDD505-2E9C-101B-9397-08002B2CF9AE}" pid="11" name="Objective-ModificationStamp">
    <vt:filetime>2019-10-02T03:42:51Z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- 2019:2019-10-02:</vt:lpwstr>
  </property>
  <property fmtid="{D5CDD505-2E9C-101B-9397-08002B2CF9AE}" pid="14" name="Objective-Parent">
    <vt:lpwstr>2019-10-02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2019\0025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vA2425656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